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B0" w:rsidRDefault="008A50B0">
      <w:pPr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:rsidR="008A50B0" w:rsidRPr="00E91D45" w:rsidRDefault="008A50B0">
      <w:r w:rsidRPr="008963BF">
        <w:t xml:space="preserve">    prosím o pomoc pro moji šestiletou dceru. Po pětiletém snažení a na jeden jediný pokus se</w:t>
      </w:r>
      <w:r w:rsidRPr="003F2D6D">
        <w:rPr>
          <w:sz w:val="24"/>
          <w:szCs w:val="24"/>
        </w:rPr>
        <w:t xml:space="preserve"> </w:t>
      </w:r>
      <w:r w:rsidRPr="00E91D45">
        <w:t>po IVF (umělém oplodnění) ve 38. týdnu těhotenství narodila zdravě vypadající krásná holčička, které jsme dali</w:t>
      </w:r>
      <w:r>
        <w:t xml:space="preserve"> </w:t>
      </w:r>
      <w:r w:rsidRPr="00E91D45">
        <w:t xml:space="preserve"> jméno Eliška. Zdravě vyvíjející  Eliška se v roce pokoušela o své první krůčky, ale neúspěšně, nepouštěla se nábytku a postupně začíná stát na špičkách.  Po odeslání na neurologii a kolotoči vyšetření nám byla v roce a půl diagnostikována DMO (dět</w:t>
      </w:r>
      <w:r>
        <w:t>ská mozková obrna) spastická dipa</w:t>
      </w:r>
      <w:r w:rsidRPr="00E91D45">
        <w:t>réza, psaná i kvadraparéza, jelikož i ruce jsou trochu pomalejší, ale po mentální stránce jsme v pořádku. Dodnes my nikdo nevysvětlil, co se stalo a proč u mé dcery k DMO došlo, když se narodila zdravá.</w:t>
      </w:r>
    </w:p>
    <w:p w:rsidR="008A50B0" w:rsidRPr="00E91D45" w:rsidRDefault="008A50B0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1232785_578159342243305_950796895_n.jpg" style="position:absolute;margin-left:0;margin-top:0;width:129.75pt;height:172.5pt;z-index:251658240;visibility:visible;mso-position-horizontal:left;mso-position-vertical:top">
            <v:imagedata r:id="rId4" o:title=""/>
            <w10:wrap type="square"/>
          </v:shape>
        </w:pict>
      </w:r>
      <w:r w:rsidRPr="00E91D45">
        <w:t xml:space="preserve">    Eliška neudrží rovnováhu, sama nechodí, pouze za pomoci jiné osoby nebo chodítka, leze po čtyřech nebo sedí v tureckém sedu a bohužel i hůře mluví. Navštěvujeme školku s integrací mezi zdravé děti s asistentem pedagoga, který jí celou dobu pomáhá, zatím co já jsem na zkrácený úvazek v práci. Všichni si</w:t>
      </w:r>
      <w:r>
        <w:t xml:space="preserve"> </w:t>
      </w:r>
      <w:r w:rsidRPr="00E91D45">
        <w:t>na sebe rychle zvykli a učí se společně novým věcem, jen Eliška</w:t>
      </w:r>
      <w:r>
        <w:t xml:space="preserve"> má více povinnosti </w:t>
      </w:r>
      <w:r w:rsidRPr="00E91D45">
        <w:t xml:space="preserve">(cvičí, posiluje, učí se logopedii i motorice pro ni důležité věci), do školky jezdí ráda a </w:t>
      </w:r>
      <w:r>
        <w:t xml:space="preserve">je </w:t>
      </w:r>
      <w:r w:rsidRPr="00E91D45">
        <w:t>tam šťastná.</w:t>
      </w:r>
    </w:p>
    <w:p w:rsidR="008A50B0" w:rsidRPr="00E91D45" w:rsidRDefault="008A50B0">
      <w:r w:rsidRPr="00E91D45">
        <w:t xml:space="preserve">   Navšt</w:t>
      </w:r>
      <w:r>
        <w:t>ěvujeme hodně lékařů v Plzni, Praze</w:t>
      </w:r>
      <w:r w:rsidRPr="00E91D45">
        <w:t xml:space="preserve"> i Brně. Cvičíme 6xdenně speciální metodu FPIT, MUDr. Živného, rehabilitujeme jak v centru Ranné pé</w:t>
      </w:r>
      <w:r>
        <w:t>če tak i soukromě, jezdíme na hi</w:t>
      </w:r>
      <w:r w:rsidRPr="00E91D45">
        <w:t>poterapii i na tříkolce Loped, jezdíme plavat. Byly jsme na foniatrické klinice v Praze, kde jsme se učily speciální m</w:t>
      </w:r>
      <w:r>
        <w:t xml:space="preserve">asáže obličeje a pusy, máme zjištěnou expresivní poruchu řeči. </w:t>
      </w:r>
      <w:r w:rsidRPr="00E91D45">
        <w:t xml:space="preserve"> Jezdíme i do lázní na měsíční rehabilitaci.</w:t>
      </w:r>
    </w:p>
    <w:p w:rsidR="008A50B0" w:rsidRPr="00E91D45" w:rsidRDefault="008A50B0">
      <w:r>
        <w:t xml:space="preserve">    </w:t>
      </w:r>
      <w:r w:rsidRPr="00E91D45">
        <w:t xml:space="preserve">Už rok a </w:t>
      </w:r>
      <w:r>
        <w:t>půl dc</w:t>
      </w:r>
      <w:r w:rsidRPr="00E91D45">
        <w:t>era jezdí na mechanickém vozíku, který se nauči</w:t>
      </w:r>
      <w:r>
        <w:t xml:space="preserve">la dobře ovládat a cítí se více </w:t>
      </w:r>
      <w:r w:rsidRPr="00E91D45">
        <w:t>samostatnější. Na její malý věk, prodělala píchnutí botulotoxinu a na podzim minulého roku operaci achil</w:t>
      </w:r>
      <w:r>
        <w:t>l</w:t>
      </w:r>
      <w:r w:rsidRPr="00E91D45">
        <w:t>ových šlach s měsíční sádrovou fixací. I přes mé obavy a strach</w:t>
      </w:r>
      <w:r>
        <w:t>,</w:t>
      </w:r>
      <w:r w:rsidRPr="00E91D45">
        <w:t xml:space="preserve"> se operace povedla a my jsme mohly nastoupit na rozcvičení do sanatoria v Klimkovicích a projít</w:t>
      </w:r>
      <w:r>
        <w:t xml:space="preserve"> </w:t>
      </w:r>
      <w:r w:rsidRPr="00E91D45">
        <w:t xml:space="preserve">speciální metodou KLIM-THERAPY, která Elišce po operaci strašně </w:t>
      </w:r>
      <w:r>
        <w:t>moc pomohla a proto se snažím</w:t>
      </w:r>
      <w:r w:rsidRPr="00E91D45">
        <w:t xml:space="preserve"> co nejrychleji do lázní vrátit, ale bohužel si to z finančních důvodů nemohu dovolit.</w:t>
      </w:r>
    </w:p>
    <w:p w:rsidR="008A50B0" w:rsidRDefault="008A50B0" w:rsidP="00201462">
      <w:r>
        <w:t xml:space="preserve">   </w:t>
      </w:r>
      <w:r w:rsidRPr="00E91D45">
        <w:t>Když Elišce nebyly ještě ani tři roky, její otec nás op</w:t>
      </w:r>
      <w:r>
        <w:t xml:space="preserve">ustil, má minimální zájem a neplatí alimenty, které řeším soudně. Finanční problémy, do kterých nás dostal, jsme museli řešit prodejem bytu, nového auta a všeho co jsme měli, dodnes splácím nemalé dluhy i já. Díky rodičům, kteří si nás vzali k sobě, se snažím vše vybudovat znovu a zároveň pořád hledám novou pomoc pro Elišku, která si to moc zaslouží, ale bohužel nemám dost finančních prostředků pro její další rehabilitace. Dcera je bojovnice a tak i já bojuji, abych jí mohla dát co nejvíce a ona mohla být šťastnou holčičkou. </w:t>
      </w:r>
    </w:p>
    <w:p w:rsidR="008A50B0" w:rsidRDefault="008A50B0" w:rsidP="00201462">
      <w:r>
        <w:t xml:space="preserve">   Chci Vás poprosit za Elišku a i za mě o jakoukoliv  finanční pomoc a zároveň děkuji, pokud se tak rozhodnete.</w:t>
      </w:r>
    </w:p>
    <w:p w:rsidR="008A50B0" w:rsidRDefault="008A50B0" w:rsidP="00201462">
      <w:r>
        <w:t xml:space="preserve">   </w:t>
      </w:r>
    </w:p>
    <w:p w:rsidR="008A50B0" w:rsidRPr="00586B2F" w:rsidRDefault="008A50B0">
      <w:r>
        <w:t xml:space="preserve">                                                                                                                        Kateřina Svobodová</w:t>
      </w:r>
    </w:p>
    <w:sectPr w:rsidR="008A50B0" w:rsidRPr="00586B2F" w:rsidSect="0075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C82"/>
    <w:rsid w:val="001404E6"/>
    <w:rsid w:val="001B1A88"/>
    <w:rsid w:val="00201462"/>
    <w:rsid w:val="00307728"/>
    <w:rsid w:val="003F2D6D"/>
    <w:rsid w:val="004F7C82"/>
    <w:rsid w:val="00586B2F"/>
    <w:rsid w:val="005C4079"/>
    <w:rsid w:val="006A119F"/>
    <w:rsid w:val="00715159"/>
    <w:rsid w:val="00750330"/>
    <w:rsid w:val="008963BF"/>
    <w:rsid w:val="008972A3"/>
    <w:rsid w:val="008A50B0"/>
    <w:rsid w:val="009723BE"/>
    <w:rsid w:val="00D44B5B"/>
    <w:rsid w:val="00E04AEF"/>
    <w:rsid w:val="00E91D45"/>
    <w:rsid w:val="00EA022C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433</Words>
  <Characters>2557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.</cp:lastModifiedBy>
  <cp:revision>6</cp:revision>
  <cp:lastPrinted>2014-02-17T14:10:00Z</cp:lastPrinted>
  <dcterms:created xsi:type="dcterms:W3CDTF">2014-02-16T14:20:00Z</dcterms:created>
  <dcterms:modified xsi:type="dcterms:W3CDTF">2014-02-17T14:12:00Z</dcterms:modified>
</cp:coreProperties>
</file>