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C5" w:rsidRPr="00D34B73" w:rsidRDefault="001C37C5" w:rsidP="00D34B73">
      <w:pPr>
        <w:jc w:val="center"/>
        <w:rPr>
          <w:b/>
          <w:i/>
          <w:sz w:val="72"/>
          <w:szCs w:val="7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left:0;text-align:left;margin-left:-55.55pt;margin-top:-355.6pt;width:617.35pt;height:463pt;z-index:-251659776;visibility:visible">
            <v:imagedata r:id="rId5" o:title=""/>
          </v:shape>
        </w:pict>
      </w:r>
      <w:r w:rsidRPr="00887FE3">
        <w:rPr>
          <w:b/>
          <w:i/>
          <w:color w:val="FFFF00"/>
          <w:sz w:val="72"/>
          <w:szCs w:val="72"/>
        </w:rPr>
        <w:t xml:space="preserve">POMOZTE NASBÍRAT VÍČKA </w:t>
      </w:r>
      <w:r w:rsidRPr="00887FE3">
        <w:rPr>
          <w:b/>
          <w:i/>
          <w:color w:val="FFFF00"/>
          <w:sz w:val="72"/>
          <w:szCs w:val="72"/>
        </w:rPr>
        <w:br/>
        <w:t>PRO NEMOCNOU ELIŠKU</w:t>
      </w:r>
    </w:p>
    <w:p w:rsidR="001C37C5" w:rsidRDefault="001C37C5" w:rsidP="00987D9E">
      <w:pPr>
        <w:jc w:val="both"/>
      </w:pPr>
      <w:r>
        <w:t xml:space="preserve">Elišky rodiče se 5 let snažili o miminko, nakonec se po umělém oplodnění v 38. týdnu narodila Eliška, na první pohled krásná a zdravá. V půli roce nastal menší problém s otáčením, ten se ale podařilo po krátké rehabilitaci překonat. Když se začala pokoušet o první kroky, začínala chodit po špičkách a nepouštěla se nábytku. </w:t>
      </w:r>
      <w:bookmarkStart w:id="0" w:name="_GoBack"/>
      <w:r>
        <w:t>Následovala vyšetření a krutá realita – Elišce byla diagnostikována dětská mozková obrna.</w:t>
      </w:r>
    </w:p>
    <w:bookmarkEnd w:id="0"/>
    <w:p w:rsidR="001C37C5" w:rsidRDefault="001C37C5" w:rsidP="00987D9E">
      <w:pPr>
        <w:jc w:val="both"/>
      </w:pPr>
      <w:r>
        <w:rPr>
          <w:noProof/>
          <w:lang w:eastAsia="cs-CZ"/>
        </w:rPr>
        <w:pict>
          <v:shape id="Obrázek 7" o:spid="_x0000_s1027" type="#_x0000_t75" style="position:absolute;left:0;text-align:left;margin-left:65pt;margin-top:249.1pt;width:105pt;height:139.7pt;z-index:-251657728;visibility:visible;mso-position-horizontal:right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cs-CZ"/>
        </w:rPr>
        <w:pict>
          <v:shape id="Obrázek 5" o:spid="_x0000_s1028" type="#_x0000_t75" style="position:absolute;left:0;text-align:left;margin-left:0;margin-top:0;width:210pt;height:279.95pt;z-index:-251658752;visibility:visible;mso-position-horizontal:left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  <w:r>
        <w:t>Eliška neudrží rovnováhu, chodí jen za pomoci jiné osoby nebo chodítka. Po vývojové a mentální stránce je však v pořádku, i když trochu hůře hovoří. Už druhý rok je integrována v mateřské škole spolu se zdravými dětmi, což její mámě umožňuje pracovat. Eliščin otec rodinu opustil, a navíc udělal dluhy, které Eliščina mamka musí řešit do dnes. Otec výživné platí nepravidelně a o dceru téměř nejeví zájem. Eliška s mamkou žijí u Eliščiných prarodičů.</w:t>
      </w:r>
    </w:p>
    <w:p w:rsidR="001C37C5" w:rsidRDefault="001C37C5" w:rsidP="00987D9E">
      <w:pPr>
        <w:jc w:val="both"/>
      </w:pPr>
      <w:r>
        <w:t>Eliška pro svůj další vývoj potřebuje operaci a následně bychom jí chtěli dopřát intenzivní rehabilitační péči v Adeli Center, protože Eliška má reálnou šanci na samostatnou chůzi. Bohužel, terapii není schopná uhradit.  Proto sháníme peníze, kde se dá.</w:t>
      </w:r>
    </w:p>
    <w:p w:rsidR="001C37C5" w:rsidRDefault="001C37C5" w:rsidP="00987D9E">
      <w:pPr>
        <w:jc w:val="both"/>
        <w:rPr>
          <w:b/>
          <w:caps/>
          <w:sz w:val="28"/>
          <w:szCs w:val="28"/>
        </w:rPr>
      </w:pPr>
      <w:r w:rsidRPr="00A93DE3">
        <w:rPr>
          <w:b/>
          <w:caps/>
          <w:sz w:val="28"/>
          <w:szCs w:val="28"/>
        </w:rPr>
        <w:t xml:space="preserve">KAŽDÉ VÍČKO, KTERÉ </w:t>
      </w:r>
      <w:r>
        <w:rPr>
          <w:b/>
          <w:caps/>
          <w:sz w:val="28"/>
          <w:szCs w:val="28"/>
        </w:rPr>
        <w:t>nasbíráte a odevzdáte, MŮŽE</w:t>
      </w:r>
      <w:r w:rsidRPr="00A93DE3">
        <w:rPr>
          <w:b/>
          <w:caps/>
          <w:sz w:val="28"/>
          <w:szCs w:val="28"/>
        </w:rPr>
        <w:t xml:space="preserve"> ELIŠKU POSUNOUT K POTŘEBNÉ LÉČBĚ. JE POTŘEBA TUNY VÍČEK. </w:t>
      </w:r>
    </w:p>
    <w:p w:rsidR="001C37C5" w:rsidRPr="00E6692A" w:rsidRDefault="001C37C5" w:rsidP="00E6692A">
      <w:pPr>
        <w:jc w:val="center"/>
        <w:rPr>
          <w:b/>
          <w:caps/>
          <w:sz w:val="40"/>
          <w:szCs w:val="40"/>
        </w:rPr>
      </w:pPr>
      <w:r w:rsidRPr="00E6692A">
        <w:rPr>
          <w:b/>
          <w:caps/>
          <w:sz w:val="40"/>
          <w:szCs w:val="40"/>
        </w:rPr>
        <w:t>POMŮŽETE NÁM PROSÍM??</w:t>
      </w:r>
    </w:p>
    <w:p w:rsidR="001C37C5" w:rsidRDefault="001C37C5" w:rsidP="005D2886">
      <w:pPr>
        <w:jc w:val="both"/>
        <w:rPr>
          <w:b/>
          <w:caps/>
          <w:noProof/>
          <w:sz w:val="28"/>
          <w:szCs w:val="28"/>
          <w:lang w:eastAsia="cs-CZ"/>
        </w:rPr>
      </w:pPr>
      <w:r>
        <w:rPr>
          <w:b/>
          <w:caps/>
          <w:sz w:val="28"/>
          <w:szCs w:val="28"/>
        </w:rPr>
        <w:t>Sbíráme víčka od PET lahví, Mléka, oleje, aviváže, kávy, kinder vajíček, šampónů…</w:t>
      </w:r>
    </w:p>
    <w:p w:rsidR="001C37C5" w:rsidRDefault="001C37C5" w:rsidP="00E6692A">
      <w:pPr>
        <w:ind w:left="-1260" w:firstLine="1260"/>
        <w:jc w:val="both"/>
        <w:rPr>
          <w:b/>
          <w:color w:val="4F81BD"/>
          <w:sz w:val="24"/>
          <w:szCs w:val="24"/>
        </w:rPr>
      </w:pPr>
      <w:r>
        <w:rPr>
          <w:noProof/>
          <w:lang w:eastAsia="cs-CZ"/>
        </w:rPr>
        <w:pict>
          <v:shape id="Obrázek 8" o:spid="_x0000_s1029" type="#_x0000_t75" alt="http://www.itshack.cz/wp-content/uploads/2012/12/Facebook-logo.png" style="position:absolute;left:0;text-align:left;margin-left:-5.05pt;margin-top:17.1pt;width:101.15pt;height:35.6pt;z-index:-251656704;visibility:visible">
            <v:imagedata r:id="rId8" o:title=""/>
          </v:shape>
        </w:pict>
      </w:r>
      <w:r w:rsidRPr="00D07ACD">
        <w:rPr>
          <w:b/>
          <w:color w:val="4F81BD"/>
          <w:sz w:val="24"/>
          <w:szCs w:val="24"/>
        </w:rPr>
        <w:t>Pro příp</w:t>
      </w:r>
      <w:r>
        <w:rPr>
          <w:b/>
          <w:color w:val="4F81BD"/>
          <w:sz w:val="24"/>
          <w:szCs w:val="24"/>
        </w:rPr>
        <w:t xml:space="preserve">adnou další pomoc </w:t>
      </w:r>
      <w:r w:rsidRPr="00D07ACD">
        <w:rPr>
          <w:b/>
          <w:color w:val="4F81BD"/>
          <w:sz w:val="24"/>
          <w:szCs w:val="24"/>
        </w:rPr>
        <w:t>nás prosím kontaktujte na</w:t>
      </w:r>
      <w:r>
        <w:rPr>
          <w:b/>
          <w:color w:val="4F81BD"/>
          <w:sz w:val="24"/>
          <w:szCs w:val="24"/>
        </w:rPr>
        <w:t xml:space="preserve"> e-mailu</w:t>
      </w:r>
      <w:r w:rsidRPr="00D07ACD">
        <w:rPr>
          <w:b/>
          <w:color w:val="4F81BD"/>
          <w:sz w:val="24"/>
          <w:szCs w:val="24"/>
        </w:rPr>
        <w:t xml:space="preserve"> </w:t>
      </w:r>
      <w:hyperlink r:id="rId9" w:history="1">
        <w:r w:rsidRPr="004E4CA1">
          <w:rPr>
            <w:rStyle w:val="Hyperlink"/>
            <w:b/>
            <w:sz w:val="24"/>
            <w:szCs w:val="24"/>
          </w:rPr>
          <w:t>eliskadoadeli@seznam.cz</w:t>
        </w:r>
      </w:hyperlink>
      <w:r>
        <w:rPr>
          <w:b/>
          <w:color w:val="4F81BD"/>
          <w:sz w:val="24"/>
          <w:szCs w:val="24"/>
        </w:rPr>
        <w:t>.</w:t>
      </w:r>
    </w:p>
    <w:p w:rsidR="001C37C5" w:rsidRPr="00E6692A" w:rsidRDefault="001C37C5" w:rsidP="00E6692A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6692A">
        <w:rPr>
          <w:b/>
          <w:sz w:val="28"/>
          <w:szCs w:val="28"/>
        </w:rPr>
        <w:t xml:space="preserve">- </w:t>
      </w:r>
      <w:r>
        <w:rPr>
          <w:noProof/>
          <w:lang w:eastAsia="cs-CZ"/>
        </w:rPr>
        <w:pict>
          <v:shape id="Obrázek 1" o:spid="_x0000_s1030" type="#_x0000_t75" style="position:absolute;left:0;text-align:left;margin-left:-48.55pt;margin-top:29.45pt;width:616.95pt;height:274.5pt;z-index:-251660800;visibility:visible;mso-position-horizontal-relative:text;mso-position-vertical-relative:text">
            <v:imagedata r:id="rId10" o:title="" croptop="26661f"/>
          </v:shape>
        </w:pict>
      </w:r>
      <w:r w:rsidRPr="00E6692A">
        <w:rPr>
          <w:b/>
          <w:sz w:val="28"/>
          <w:szCs w:val="28"/>
        </w:rPr>
        <w:t>VÍČKA PRO ELIŠKU</w:t>
      </w:r>
    </w:p>
    <w:sectPr w:rsidR="001C37C5" w:rsidRPr="00E6692A" w:rsidSect="00FD0633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409"/>
    <w:multiLevelType w:val="hybridMultilevel"/>
    <w:tmpl w:val="A836A840"/>
    <w:lvl w:ilvl="0" w:tplc="4D320672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4FC3532"/>
    <w:multiLevelType w:val="hybridMultilevel"/>
    <w:tmpl w:val="90BE59AE"/>
    <w:lvl w:ilvl="0" w:tplc="5F7A4814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B9"/>
    <w:rsid w:val="0016683D"/>
    <w:rsid w:val="001C37C5"/>
    <w:rsid w:val="0037024C"/>
    <w:rsid w:val="004B4A6D"/>
    <w:rsid w:val="004E4CA1"/>
    <w:rsid w:val="005D2886"/>
    <w:rsid w:val="005E3D18"/>
    <w:rsid w:val="008733DE"/>
    <w:rsid w:val="00887FE3"/>
    <w:rsid w:val="009548B9"/>
    <w:rsid w:val="00961038"/>
    <w:rsid w:val="00987D9E"/>
    <w:rsid w:val="009C53A9"/>
    <w:rsid w:val="00A93DE3"/>
    <w:rsid w:val="00B6020C"/>
    <w:rsid w:val="00BF0C43"/>
    <w:rsid w:val="00C96922"/>
    <w:rsid w:val="00CC0741"/>
    <w:rsid w:val="00D07ACD"/>
    <w:rsid w:val="00D34B73"/>
    <w:rsid w:val="00E6692A"/>
    <w:rsid w:val="00F45A11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B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eliskadoadeli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222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Páťa</dc:creator>
  <cp:keywords/>
  <dc:description/>
  <cp:lastModifiedBy>.</cp:lastModifiedBy>
  <cp:revision>17</cp:revision>
  <cp:lastPrinted>2013-09-08T18:05:00Z</cp:lastPrinted>
  <dcterms:created xsi:type="dcterms:W3CDTF">2013-09-08T16:21:00Z</dcterms:created>
  <dcterms:modified xsi:type="dcterms:W3CDTF">2014-03-05T08:58:00Z</dcterms:modified>
</cp:coreProperties>
</file>