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FD" w:rsidRDefault="000F06FD"/>
    <w:p w:rsidR="00C06333" w:rsidRDefault="00C06333">
      <w:pPr>
        <w:rPr>
          <w:b/>
          <w:sz w:val="32"/>
          <w:szCs w:val="32"/>
        </w:rPr>
      </w:pPr>
      <w:r w:rsidRPr="00C06333">
        <w:rPr>
          <w:b/>
          <w:sz w:val="32"/>
          <w:szCs w:val="32"/>
        </w:rPr>
        <w:t>Kontakty</w:t>
      </w:r>
    </w:p>
    <w:p w:rsidR="00BB12B4" w:rsidRPr="00C06333" w:rsidRDefault="00BB12B4">
      <w:pPr>
        <w:rPr>
          <w:b/>
          <w:sz w:val="32"/>
          <w:szCs w:val="32"/>
        </w:rPr>
      </w:pPr>
    </w:p>
    <w:p w:rsidR="00C06333" w:rsidRDefault="00C06333">
      <w:r w:rsidRPr="00BB12B4">
        <w:rPr>
          <w:b/>
        </w:rPr>
        <w:t>Název organizace</w:t>
      </w:r>
      <w:r>
        <w:tab/>
      </w:r>
      <w:r>
        <w:tab/>
      </w:r>
      <w:r>
        <w:tab/>
      </w:r>
      <w:r>
        <w:tab/>
      </w:r>
      <w:r w:rsidR="00810164" w:rsidRPr="00A25A3B">
        <w:t>6</w:t>
      </w:r>
      <w:r w:rsidRPr="00A25A3B">
        <w:t xml:space="preserve">. mateřská škola Plzeň, </w:t>
      </w:r>
      <w:r w:rsidR="00810164" w:rsidRPr="00A25A3B">
        <w:t>Republikánská 25</w:t>
      </w:r>
      <w:r w:rsidRPr="00A25A3B">
        <w:t xml:space="preserve">, </w:t>
      </w:r>
      <w:r w:rsidR="00810164" w:rsidRPr="00A25A3B">
        <w:br/>
        <w:t xml:space="preserve">                                                                                     </w:t>
      </w:r>
      <w:r w:rsidRPr="00A25A3B">
        <w:t>příspěvková organizace</w:t>
      </w:r>
    </w:p>
    <w:p w:rsidR="00C06333" w:rsidRDefault="00C06333">
      <w:r w:rsidRPr="00BB12B4">
        <w:rPr>
          <w:b/>
        </w:rPr>
        <w:t>Sídlo a kontaktní poštovní adresa</w:t>
      </w:r>
      <w:r>
        <w:tab/>
      </w:r>
      <w:r>
        <w:tab/>
      </w:r>
      <w:r w:rsidR="00810164">
        <w:t xml:space="preserve">Republikánská 778/25, </w:t>
      </w:r>
      <w:proofErr w:type="spellStart"/>
      <w:r w:rsidR="00810164">
        <w:t>Lobzy</w:t>
      </w:r>
      <w:proofErr w:type="spellEnd"/>
      <w:r w:rsidR="00810164">
        <w:t>, 312 00 Plzeň</w:t>
      </w:r>
    </w:p>
    <w:p w:rsidR="00C06333" w:rsidRDefault="00C06333">
      <w:r w:rsidRPr="00BB12B4">
        <w:rPr>
          <w:b/>
        </w:rPr>
        <w:t>Adresa úřadovny pro osobní návštěvu</w:t>
      </w:r>
      <w:r w:rsidRPr="00BB12B4">
        <w:rPr>
          <w:b/>
        </w:rPr>
        <w:tab/>
      </w:r>
      <w:r>
        <w:tab/>
      </w:r>
      <w:r w:rsidR="00810164">
        <w:t>Republikánská 25, 312 00 Plzeň</w:t>
      </w:r>
      <w:r>
        <w:t xml:space="preserve"> </w:t>
      </w:r>
    </w:p>
    <w:p w:rsidR="00C06333" w:rsidRDefault="00C06333">
      <w:r w:rsidRPr="00BB12B4">
        <w:rPr>
          <w:b/>
        </w:rPr>
        <w:t>IČ/DIČ</w:t>
      </w:r>
      <w:r w:rsidRPr="00BB12B4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810164">
        <w:t>709 41 033</w:t>
      </w:r>
    </w:p>
    <w:p w:rsidR="00C06333" w:rsidRDefault="00C06333">
      <w:r w:rsidRPr="00BB12B4">
        <w:rPr>
          <w:b/>
        </w:rPr>
        <w:t>Ředitelka školy:</w:t>
      </w:r>
      <w:r w:rsidRPr="00BB12B4">
        <w:rPr>
          <w:b/>
        </w:rPr>
        <w:tab/>
      </w:r>
      <w:r>
        <w:tab/>
      </w:r>
      <w:r>
        <w:tab/>
      </w:r>
      <w:r>
        <w:tab/>
      </w:r>
      <w:r w:rsidR="00810164">
        <w:t>Mgr. Ing. Martina Baníková</w:t>
      </w:r>
    </w:p>
    <w:p w:rsidR="00C06333" w:rsidRDefault="00C06333">
      <w:r w:rsidRPr="00BB12B4">
        <w:rPr>
          <w:b/>
        </w:rPr>
        <w:t>Úřední hodiny</w:t>
      </w:r>
      <w:r>
        <w:tab/>
      </w:r>
      <w:r>
        <w:tab/>
      </w:r>
      <w:r>
        <w:tab/>
      </w:r>
      <w:r>
        <w:tab/>
      </w:r>
      <w:r>
        <w:tab/>
      </w:r>
      <w:r w:rsidR="00810164">
        <w:t xml:space="preserve">pondělí a středa 12:30 – 13:30 h. nebo individuálně </w:t>
      </w:r>
      <w:r w:rsidR="00810164">
        <w:br/>
        <w:t xml:space="preserve">                                                                                     po předchozí osobní, či telefonické domluvě</w:t>
      </w:r>
    </w:p>
    <w:p w:rsidR="00C06333" w:rsidRDefault="00C06333">
      <w:r w:rsidRPr="00BB12B4">
        <w:rPr>
          <w:b/>
        </w:rPr>
        <w:t>Telefon</w:t>
      </w:r>
      <w:r w:rsidRPr="00BB12B4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810164">
        <w:t>602 229 032</w:t>
      </w:r>
    </w:p>
    <w:p w:rsidR="00C06333" w:rsidRDefault="00C06333">
      <w:r w:rsidRPr="00BB12B4">
        <w:rPr>
          <w:b/>
        </w:rPr>
        <w:t>Kontaktní e-mail</w:t>
      </w:r>
      <w:r w:rsidR="00FD2705" w:rsidRPr="00BB12B4">
        <w:rPr>
          <w:b/>
        </w:rPr>
        <w:t>, e podatelna</w:t>
      </w:r>
      <w:r w:rsidR="00FD2705">
        <w:tab/>
      </w:r>
      <w:r w:rsidR="00FD2705">
        <w:tab/>
      </w:r>
      <w:r w:rsidR="00FD2705">
        <w:tab/>
      </w:r>
      <w:r w:rsidR="00F51BD3">
        <w:t>reditelka</w:t>
      </w:r>
      <w:r w:rsidR="00810164">
        <w:t>@ms6.plzen-edu.cz</w:t>
      </w:r>
    </w:p>
    <w:p w:rsidR="00FD2705" w:rsidRDefault="00BB12B4">
      <w:r w:rsidRPr="00BB12B4">
        <w:rPr>
          <w:b/>
        </w:rPr>
        <w:t>ID datové schránky</w:t>
      </w:r>
      <w:r w:rsidRPr="00BB12B4">
        <w:rPr>
          <w:b/>
        </w:rPr>
        <w:tab/>
      </w:r>
      <w:r>
        <w:tab/>
      </w:r>
      <w:r>
        <w:tab/>
      </w:r>
      <w:r>
        <w:tab/>
      </w:r>
      <w:r w:rsidR="00810164">
        <w:t>2jzmwif</w:t>
      </w:r>
    </w:p>
    <w:p w:rsidR="00BB12B4" w:rsidRDefault="00BB12B4"/>
    <w:p w:rsidR="00BB12B4" w:rsidRPr="00BB12B4" w:rsidRDefault="00BB12B4">
      <w:pPr>
        <w:rPr>
          <w:b/>
        </w:rPr>
      </w:pPr>
      <w:r w:rsidRPr="00BB12B4">
        <w:rPr>
          <w:b/>
        </w:rPr>
        <w:t>Jednotlivé třídy</w:t>
      </w:r>
    </w:p>
    <w:p w:rsidR="00BB12B4" w:rsidRPr="00A25A3B" w:rsidRDefault="00810164">
      <w:pPr>
        <w:rPr>
          <w:rFonts w:ascii="Arial" w:hAnsi="Arial" w:cs="Arial"/>
          <w:highlight w:val="yellow"/>
        </w:rPr>
      </w:pPr>
      <w:r w:rsidRPr="00A25A3B">
        <w:rPr>
          <w:b/>
        </w:rPr>
        <w:t>Srdíčková třída</w:t>
      </w:r>
      <w:r w:rsidR="00A25A3B">
        <w:tab/>
      </w:r>
      <w:r w:rsidR="00A25A3B">
        <w:tab/>
      </w:r>
      <w:r w:rsidR="00A25A3B">
        <w:tab/>
      </w:r>
      <w:r w:rsidR="00A25A3B">
        <w:tab/>
      </w:r>
      <w:r w:rsidR="00A25A3B">
        <w:tab/>
      </w:r>
      <w:r w:rsidR="00A25A3B" w:rsidRPr="00A25A3B">
        <w:t>725 832 240</w:t>
      </w:r>
      <w:r w:rsidR="00BB12B4" w:rsidRPr="00A25A3B">
        <w:t xml:space="preserve">, </w:t>
      </w:r>
      <w:hyperlink r:id="rId7" w:history="1">
        <w:r w:rsidR="00F51BD3">
          <w:rPr>
            <w:rStyle w:val="Hypertextovodkaz"/>
          </w:rPr>
          <w:t>srdickova</w:t>
        </w:r>
        <w:bookmarkStart w:id="0" w:name="_GoBack"/>
        <w:bookmarkEnd w:id="0"/>
        <w:r w:rsidR="00F51BD3" w:rsidRPr="00D0288C">
          <w:rPr>
            <w:rStyle w:val="Hypertextovodkaz"/>
          </w:rPr>
          <w:t>@</w:t>
        </w:r>
        <w:r w:rsidR="00F51BD3" w:rsidRPr="00D0288C">
          <w:rPr>
            <w:rStyle w:val="Hypertextovodkaz"/>
            <w:rFonts w:ascii="Arial" w:hAnsi="Arial" w:cs="Arial"/>
            <w:sz w:val="18"/>
            <w:szCs w:val="18"/>
          </w:rPr>
          <w:t>ms6.plzen-edu.cz</w:t>
        </w:r>
      </w:hyperlink>
      <w:r w:rsidR="00A25A3B">
        <w:rPr>
          <w:rFonts w:ascii="Arial" w:hAnsi="Arial" w:cs="Arial"/>
          <w:sz w:val="18"/>
          <w:szCs w:val="18"/>
          <w:highlight w:val="yellow"/>
        </w:rPr>
        <w:t xml:space="preserve"> </w:t>
      </w:r>
    </w:p>
    <w:p w:rsidR="00BB12B4" w:rsidRPr="003A273D" w:rsidRDefault="00810164">
      <w:r w:rsidRPr="003A273D">
        <w:rPr>
          <w:b/>
        </w:rPr>
        <w:t>Sluníčková třída</w:t>
      </w:r>
      <w:r w:rsidR="00BB12B4" w:rsidRPr="003A273D">
        <w:rPr>
          <w:b/>
        </w:rPr>
        <w:tab/>
      </w:r>
      <w:r w:rsidR="003A273D" w:rsidRPr="003A273D">
        <w:tab/>
      </w:r>
      <w:r w:rsidR="003A273D" w:rsidRPr="003A273D">
        <w:tab/>
      </w:r>
      <w:r w:rsidR="003A273D" w:rsidRPr="003A273D">
        <w:tab/>
        <w:t>725 832 246</w:t>
      </w:r>
      <w:r w:rsidR="00BB12B4" w:rsidRPr="003A273D">
        <w:t xml:space="preserve">, </w:t>
      </w:r>
      <w:hyperlink r:id="rId8" w:history="1">
        <w:r w:rsidR="00F51BD3" w:rsidRPr="00D0288C">
          <w:rPr>
            <w:rStyle w:val="Hypertextovodkaz"/>
          </w:rPr>
          <w:t>slunickova@</w:t>
        </w:r>
        <w:r w:rsidR="00F51BD3" w:rsidRPr="00D0288C">
          <w:rPr>
            <w:rStyle w:val="Hypertextovodkaz"/>
            <w:rFonts w:ascii="Arial" w:hAnsi="Arial" w:cs="Arial"/>
            <w:sz w:val="18"/>
            <w:szCs w:val="18"/>
          </w:rPr>
          <w:t>ms6.plzen-edu.cz</w:t>
        </w:r>
      </w:hyperlink>
    </w:p>
    <w:p w:rsidR="00BB12B4" w:rsidRPr="003A273D" w:rsidRDefault="00810164">
      <w:r w:rsidRPr="003A273D">
        <w:rPr>
          <w:b/>
        </w:rPr>
        <w:t>Kvítečková třída</w:t>
      </w:r>
      <w:r w:rsidR="003A273D" w:rsidRPr="003A273D">
        <w:tab/>
      </w:r>
      <w:r w:rsidR="003A273D" w:rsidRPr="003A273D">
        <w:tab/>
      </w:r>
      <w:r w:rsidR="003A273D" w:rsidRPr="003A273D">
        <w:tab/>
      </w:r>
      <w:r w:rsidR="003A273D" w:rsidRPr="003A273D">
        <w:tab/>
        <w:t xml:space="preserve">725 832 246, </w:t>
      </w:r>
      <w:r w:rsidR="00BB12B4" w:rsidRPr="003A273D">
        <w:t xml:space="preserve"> </w:t>
      </w:r>
      <w:hyperlink r:id="rId9" w:history="1">
        <w:r w:rsidR="00F51BD3" w:rsidRPr="00D0288C">
          <w:rPr>
            <w:rStyle w:val="Hypertextovodkaz"/>
          </w:rPr>
          <w:t>kviteckova@</w:t>
        </w:r>
        <w:r w:rsidR="00F51BD3" w:rsidRPr="00D0288C">
          <w:rPr>
            <w:rStyle w:val="Hypertextovodkaz"/>
            <w:rFonts w:ascii="Arial" w:hAnsi="Arial" w:cs="Arial"/>
            <w:sz w:val="18"/>
            <w:szCs w:val="18"/>
          </w:rPr>
          <w:t>ms6.plzen-edu.cz</w:t>
        </w:r>
      </w:hyperlink>
    </w:p>
    <w:p w:rsidR="00810164" w:rsidRDefault="00810164">
      <w:r w:rsidRPr="003A273D">
        <w:rPr>
          <w:b/>
        </w:rPr>
        <w:t>Motýlková třída</w:t>
      </w:r>
      <w:r w:rsidR="00A25A3B" w:rsidRPr="003A273D">
        <w:tab/>
      </w:r>
      <w:r w:rsidR="00A25A3B" w:rsidRPr="003A273D">
        <w:tab/>
      </w:r>
      <w:r w:rsidR="00A25A3B" w:rsidRPr="003A273D">
        <w:tab/>
        <w:t xml:space="preserve"> </w:t>
      </w:r>
      <w:r w:rsidR="00A25A3B" w:rsidRPr="003A273D">
        <w:tab/>
        <w:t>725 832 240</w:t>
      </w:r>
      <w:r w:rsidRPr="003A273D">
        <w:t xml:space="preserve">, </w:t>
      </w:r>
      <w:hyperlink r:id="rId10" w:history="1">
        <w:r w:rsidR="00F51BD3" w:rsidRPr="00D0288C">
          <w:rPr>
            <w:rStyle w:val="Hypertextovodkaz"/>
          </w:rPr>
          <w:t>motylkova@</w:t>
        </w:r>
        <w:r w:rsidR="00F51BD3" w:rsidRPr="00D0288C">
          <w:rPr>
            <w:rStyle w:val="Hypertextovodkaz"/>
            <w:rFonts w:ascii="Arial" w:hAnsi="Arial" w:cs="Arial"/>
            <w:sz w:val="18"/>
            <w:szCs w:val="18"/>
          </w:rPr>
          <w:t>ms6.plzen-edu.cz</w:t>
        </w:r>
      </w:hyperlink>
    </w:p>
    <w:p w:rsidR="00C06333" w:rsidRDefault="00C06333"/>
    <w:p w:rsidR="00C06333" w:rsidRDefault="00C06333"/>
    <w:sectPr w:rsidR="00C063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2E8" w:rsidRDefault="000512E8" w:rsidP="00941DBC">
      <w:pPr>
        <w:spacing w:after="0" w:line="240" w:lineRule="auto"/>
      </w:pPr>
      <w:r>
        <w:separator/>
      </w:r>
    </w:p>
  </w:endnote>
  <w:endnote w:type="continuationSeparator" w:id="0">
    <w:p w:rsidR="000512E8" w:rsidRDefault="000512E8" w:rsidP="0094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2E8" w:rsidRDefault="000512E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2E8" w:rsidRDefault="000512E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2E8" w:rsidRDefault="000512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2E8" w:rsidRDefault="000512E8" w:rsidP="00941DBC">
      <w:pPr>
        <w:spacing w:after="0" w:line="240" w:lineRule="auto"/>
      </w:pPr>
      <w:r>
        <w:separator/>
      </w:r>
    </w:p>
  </w:footnote>
  <w:footnote w:type="continuationSeparator" w:id="0">
    <w:p w:rsidR="000512E8" w:rsidRDefault="000512E8" w:rsidP="00941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2E8" w:rsidRDefault="000512E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2E8" w:rsidRDefault="000512E8">
    <w:pPr>
      <w:pStyle w:val="Zhlav"/>
    </w:pPr>
    <w:r>
      <w:tab/>
    </w:r>
    <w:r>
      <w:tab/>
    </w:r>
  </w:p>
  <w:p w:rsidR="000512E8" w:rsidRDefault="000512E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2E8" w:rsidRDefault="000512E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33"/>
    <w:rsid w:val="000462CB"/>
    <w:rsid w:val="000512E8"/>
    <w:rsid w:val="000F06FD"/>
    <w:rsid w:val="00271244"/>
    <w:rsid w:val="003A273D"/>
    <w:rsid w:val="00666CA3"/>
    <w:rsid w:val="00810164"/>
    <w:rsid w:val="00941DBC"/>
    <w:rsid w:val="00A25A3B"/>
    <w:rsid w:val="00A60226"/>
    <w:rsid w:val="00B53273"/>
    <w:rsid w:val="00BB12B4"/>
    <w:rsid w:val="00C06333"/>
    <w:rsid w:val="00F51BD3"/>
    <w:rsid w:val="00FD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1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1DBC"/>
  </w:style>
  <w:style w:type="paragraph" w:styleId="Zpat">
    <w:name w:val="footer"/>
    <w:basedOn w:val="Normln"/>
    <w:link w:val="ZpatChar"/>
    <w:uiPriority w:val="99"/>
    <w:unhideWhenUsed/>
    <w:rsid w:val="00941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1DBC"/>
  </w:style>
  <w:style w:type="paragraph" w:styleId="Textbubliny">
    <w:name w:val="Balloon Text"/>
    <w:basedOn w:val="Normln"/>
    <w:link w:val="TextbublinyChar"/>
    <w:uiPriority w:val="99"/>
    <w:semiHidden/>
    <w:unhideWhenUsed/>
    <w:rsid w:val="0094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DB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25A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1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1DBC"/>
  </w:style>
  <w:style w:type="paragraph" w:styleId="Zpat">
    <w:name w:val="footer"/>
    <w:basedOn w:val="Normln"/>
    <w:link w:val="ZpatChar"/>
    <w:uiPriority w:val="99"/>
    <w:unhideWhenUsed/>
    <w:rsid w:val="00941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1DBC"/>
  </w:style>
  <w:style w:type="paragraph" w:styleId="Textbubliny">
    <w:name w:val="Balloon Text"/>
    <w:basedOn w:val="Normln"/>
    <w:link w:val="TextbublinyChar"/>
    <w:uiPriority w:val="99"/>
    <w:semiHidden/>
    <w:unhideWhenUsed/>
    <w:rsid w:val="0094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DB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25A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nickova@ms6.plzen-edu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ditelka@ms6.plzen-edu.c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motylkova@ms6.plzen-ed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viteckova@ms6.plzen-edu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E66189B7.dotm</Template>
  <TotalTime>108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Zajíčková Alena</dc:creator>
  <cp:lastModifiedBy>Baníková Martina</cp:lastModifiedBy>
  <cp:revision>8</cp:revision>
  <dcterms:created xsi:type="dcterms:W3CDTF">2018-01-15T11:57:00Z</dcterms:created>
  <dcterms:modified xsi:type="dcterms:W3CDTF">2018-05-09T16:12:00Z</dcterms:modified>
</cp:coreProperties>
</file>