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r w:rsidR="00394723">
        <w:t>banikovama@ms6.plzen-edu.cz</w:t>
      </w:r>
      <w:r>
        <w:t xml:space="preserve"> 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r w:rsidR="00394723">
        <w:t>2jzmwif</w:t>
      </w:r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394723">
        <w:t>Republikánská 778/25, 312 00 Plzeň</w:t>
      </w:r>
      <w:r>
        <w:t xml:space="preserve"> 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394723">
        <w:t>Republikánská 25, Plzeň-Lobzy</w:t>
      </w:r>
      <w:bookmarkStart w:id="0" w:name="_GoBack"/>
      <w:bookmarkEnd w:id="0"/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D"/>
    <w:rsid w:val="0019785B"/>
    <w:rsid w:val="00367D2E"/>
    <w:rsid w:val="00394723"/>
    <w:rsid w:val="003A6C0A"/>
    <w:rsid w:val="003D3F7B"/>
    <w:rsid w:val="0050321D"/>
    <w:rsid w:val="005429F1"/>
    <w:rsid w:val="005459F1"/>
    <w:rsid w:val="0075701D"/>
    <w:rsid w:val="007575F5"/>
    <w:rsid w:val="00A30D8B"/>
    <w:rsid w:val="00A612EA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F1D91467.dotm</Template>
  <TotalTime>2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Baníková Martina</cp:lastModifiedBy>
  <cp:revision>3</cp:revision>
  <dcterms:created xsi:type="dcterms:W3CDTF">2018-02-09T09:58:00Z</dcterms:created>
  <dcterms:modified xsi:type="dcterms:W3CDTF">2018-02-12T15:22:00Z</dcterms:modified>
</cp:coreProperties>
</file>