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EE2C7B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4"/>
          <w:szCs w:val="24"/>
        </w:rPr>
      </w:pPr>
      <w:r w:rsidRPr="00984951">
        <w:rPr>
          <w:b w:val="0"/>
          <w:color w:val="auto"/>
          <w:sz w:val="22"/>
          <w:szCs w:val="22"/>
        </w:rPr>
        <w:tab/>
      </w:r>
      <w:r w:rsidR="00C22D54" w:rsidRPr="00EE2C7B">
        <w:rPr>
          <w:b w:val="0"/>
          <w:color w:val="auto"/>
          <w:sz w:val="24"/>
          <w:szCs w:val="24"/>
        </w:rPr>
        <w:t>6</w:t>
      </w:r>
      <w:r w:rsidRPr="00EE2C7B">
        <w:rPr>
          <w:b w:val="0"/>
          <w:color w:val="auto"/>
          <w:sz w:val="24"/>
          <w:szCs w:val="24"/>
        </w:rPr>
        <w:t xml:space="preserve">. mateřská škola Plzeň, </w:t>
      </w:r>
      <w:r w:rsidR="00C22D54" w:rsidRPr="00EE2C7B">
        <w:rPr>
          <w:b w:val="0"/>
          <w:color w:val="auto"/>
          <w:sz w:val="24"/>
          <w:szCs w:val="24"/>
        </w:rPr>
        <w:t>Republikánská 25</w:t>
      </w:r>
      <w:r w:rsidRPr="00EE2C7B">
        <w:rPr>
          <w:b w:val="0"/>
          <w:color w:val="auto"/>
          <w:sz w:val="24"/>
          <w:szCs w:val="24"/>
        </w:rPr>
        <w:t>, příspěvková organizace</w:t>
      </w:r>
      <w:bookmarkStart w:id="0" w:name="_GoBack"/>
      <w:bookmarkEnd w:id="0"/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22D54"/>
    <w:rsid w:val="00CA33D6"/>
    <w:rsid w:val="00CB75EA"/>
    <w:rsid w:val="00CD7C9D"/>
    <w:rsid w:val="00CE5168"/>
    <w:rsid w:val="00CF184E"/>
    <w:rsid w:val="00D32D9C"/>
    <w:rsid w:val="00D756F2"/>
    <w:rsid w:val="00DF5CC6"/>
    <w:rsid w:val="00E129A2"/>
    <w:rsid w:val="00E379B3"/>
    <w:rsid w:val="00E56DF9"/>
    <w:rsid w:val="00EE2C7B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06E9-F24D-49AA-8159-DBF5FB8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F15015A3.dotm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Baníková Martina</cp:lastModifiedBy>
  <cp:revision>4</cp:revision>
  <cp:lastPrinted>2018-01-10T14:31:00Z</cp:lastPrinted>
  <dcterms:created xsi:type="dcterms:W3CDTF">2018-02-09T10:08:00Z</dcterms:created>
  <dcterms:modified xsi:type="dcterms:W3CDTF">2018-02-12T15:23:00Z</dcterms:modified>
</cp:coreProperties>
</file>